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2761" w14:textId="77777777" w:rsidR="007350B1" w:rsidRPr="00BB7A1C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bookmarkStart w:id="0" w:name="_GoBack"/>
      <w:bookmarkEnd w:id="0"/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89316FF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DE5DFC3" w14:textId="77777777" w:rsidR="007350B1" w:rsidRPr="00BB7A1C" w:rsidRDefault="007350B1">
      <w:pPr>
        <w:pStyle w:val="Ttulo1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>
      <w:pPr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>
      <w:pPr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>
      <w:pPr>
        <w:pStyle w:val="Sangradetextonormal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>
      <w:pPr>
        <w:pStyle w:val="Sangradetextonormal"/>
        <w:rPr>
          <w:rFonts w:ascii="Arial" w:hAnsi="Arial" w:cs="Arial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205CA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205CA">
      <w:pPr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>
      <w:pPr>
        <w:ind w:firstLine="708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AD1572">
      <w:pPr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1D46669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0C69AA95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28579BE8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404D512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4855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36D30995" w:rsidR="002205CA" w:rsidRPr="00BB7A1C" w:rsidRDefault="002205CA" w:rsidP="00017BAE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D75554" w:rsidRPr="00BB7A1C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4C967068" w14:textId="77777777" w:rsidR="00064DFF" w:rsidRPr="00BB7A1C" w:rsidRDefault="00064DF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064DFF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F1BC3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sectPr w:rsidR="00064DFF" w:rsidRPr="00BB7A1C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38530" w14:textId="77777777" w:rsidR="00DD37B3" w:rsidRDefault="00DD37B3">
      <w:r>
        <w:separator/>
      </w:r>
    </w:p>
  </w:endnote>
  <w:endnote w:type="continuationSeparator" w:id="0">
    <w:p w14:paraId="7F6ECDB1" w14:textId="77777777" w:rsidR="00DD37B3" w:rsidRDefault="00DD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6554" w14:textId="3B4C80C1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3D8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DF4DF" w14:textId="77777777" w:rsidR="00DD37B3" w:rsidRDefault="00DD37B3">
      <w:r>
        <w:separator/>
      </w:r>
    </w:p>
  </w:footnote>
  <w:footnote w:type="continuationSeparator" w:id="0">
    <w:p w14:paraId="0C713AFC" w14:textId="77777777" w:rsidR="00DD37B3" w:rsidRDefault="00DD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3D84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37B3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5DAA-7B11-4439-A95E-35731CF6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Sara</cp:lastModifiedBy>
  <cp:revision>2</cp:revision>
  <cp:lastPrinted>2012-12-04T09:36:00Z</cp:lastPrinted>
  <dcterms:created xsi:type="dcterms:W3CDTF">2022-01-27T11:42:00Z</dcterms:created>
  <dcterms:modified xsi:type="dcterms:W3CDTF">2022-01-27T11:42:00Z</dcterms:modified>
</cp:coreProperties>
</file>